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8D" w:rsidRDefault="0059498D" w:rsidP="00397ABC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9498D" w:rsidRDefault="0059498D" w:rsidP="00397ABC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9498D" w:rsidRDefault="0059498D" w:rsidP="00397ABC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960220" w:rsidRPr="00942562" w:rsidRDefault="00960220" w:rsidP="00960220">
      <w:pPr>
        <w:tabs>
          <w:tab w:val="left" w:pos="5245"/>
        </w:tabs>
        <w:jc w:val="both"/>
        <w:rPr>
          <w:rFonts w:ascii="Arial" w:hAnsi="Arial"/>
          <w:b/>
          <w:sz w:val="22"/>
          <w:szCs w:val="22"/>
        </w:rPr>
      </w:pPr>
      <w:r w:rsidRPr="00942562">
        <w:rPr>
          <w:rFonts w:ascii="Arial" w:hAnsi="Arial"/>
          <w:b/>
          <w:sz w:val="22"/>
          <w:szCs w:val="22"/>
        </w:rPr>
        <w:t>Sozialversicherungen;</w:t>
      </w:r>
    </w:p>
    <w:p w:rsidR="00960220" w:rsidRPr="00942562" w:rsidRDefault="00960220" w:rsidP="00960220">
      <w:pPr>
        <w:tabs>
          <w:tab w:val="left" w:pos="5245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Beiträge und Leistungen 2023</w:t>
      </w: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  <w:r w:rsidRPr="00486583">
        <w:rPr>
          <w:rFonts w:ascii="Arial" w:hAnsi="Arial"/>
          <w:sz w:val="22"/>
          <w:szCs w:val="22"/>
          <w:u w:val="single"/>
        </w:rPr>
        <w:t>Beiträge:</w:t>
      </w:r>
      <w:r>
        <w:rPr>
          <w:rFonts w:ascii="Arial" w:hAnsi="Arial"/>
          <w:sz w:val="22"/>
          <w:szCs w:val="22"/>
        </w:rPr>
        <w:t xml:space="preserve"> AHV 8.7 %, IV 1.4 %, EO 0.5 %, total 10.6 % (Arbeitgeber 5.3 %, Arbeitnehmer 5.3 %). Beitragsfreies Einkommen CHF 16‘800.00, geringfügiges Entgelt aus Nebenerwerb pro Jahr und Arbeitgeber CHF 2‘300.</w:t>
      </w: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  <w:r w:rsidRPr="00486583">
        <w:rPr>
          <w:rFonts w:ascii="Arial" w:hAnsi="Arial"/>
          <w:sz w:val="22"/>
          <w:szCs w:val="22"/>
          <w:u w:val="single"/>
        </w:rPr>
        <w:t>Beiträge Nichterwerbstätige:</w:t>
      </w:r>
      <w:r>
        <w:rPr>
          <w:rFonts w:ascii="Arial" w:hAnsi="Arial"/>
          <w:sz w:val="22"/>
          <w:szCs w:val="22"/>
        </w:rPr>
        <w:t xml:space="preserve"> Jährlicher Mindestbeitrag CHF 514.00, jährlicher Maximalbeitrag CHF 25‘700.00. </w:t>
      </w: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  <w:r w:rsidRPr="00486583">
        <w:rPr>
          <w:rFonts w:ascii="Arial" w:hAnsi="Arial"/>
          <w:sz w:val="22"/>
          <w:szCs w:val="22"/>
          <w:u w:val="single"/>
        </w:rPr>
        <w:t>Renten:</w:t>
      </w:r>
      <w:r>
        <w:rPr>
          <w:rFonts w:ascii="Arial" w:hAnsi="Arial"/>
          <w:sz w:val="22"/>
          <w:szCs w:val="22"/>
        </w:rPr>
        <w:t xml:space="preserve"> Minimale einfache Rente pro Monat CHF 1‘225.00, maximale einfache Rente pro Monat CHF 2‘450.00, maximale Ehepaarrente pro Monat CHF 3‘675.00.</w:t>
      </w: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  <w:r w:rsidRPr="00486583">
        <w:rPr>
          <w:rFonts w:ascii="Arial" w:hAnsi="Arial"/>
          <w:sz w:val="22"/>
          <w:szCs w:val="22"/>
          <w:u w:val="single"/>
        </w:rPr>
        <w:t>ALV-Arbeitslosenversicherung:</w:t>
      </w:r>
      <w:r>
        <w:rPr>
          <w:rFonts w:ascii="Arial" w:hAnsi="Arial"/>
          <w:sz w:val="22"/>
          <w:szCs w:val="22"/>
        </w:rPr>
        <w:t xml:space="preserve"> Bis zu einer jährlichen Lohnsumme von CHF 148‘200.00 = 2.2 %, Solidaritätsbeitrag auf jährlicher Lohnsumme entfällt.</w:t>
      </w: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  <w:r w:rsidRPr="00486583">
        <w:rPr>
          <w:rFonts w:ascii="Arial" w:hAnsi="Arial"/>
          <w:sz w:val="22"/>
          <w:szCs w:val="22"/>
          <w:u w:val="single"/>
        </w:rPr>
        <w:t>UVG-Unfallversicherung:</w:t>
      </w:r>
      <w:r>
        <w:rPr>
          <w:rFonts w:ascii="Arial" w:hAnsi="Arial"/>
          <w:sz w:val="22"/>
          <w:szCs w:val="22"/>
        </w:rPr>
        <w:t xml:space="preserve"> Maximal versichertert UVG-Lohn pro Jahr CHF 148‘200.00. </w:t>
      </w: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</w:p>
    <w:p w:rsidR="00960220" w:rsidRDefault="00960220" w:rsidP="00960220">
      <w:pPr>
        <w:tabs>
          <w:tab w:val="left" w:pos="5245"/>
        </w:tabs>
        <w:jc w:val="both"/>
        <w:rPr>
          <w:rFonts w:ascii="Arial" w:hAnsi="Arial"/>
          <w:sz w:val="22"/>
          <w:szCs w:val="22"/>
        </w:rPr>
      </w:pPr>
      <w:r w:rsidRPr="00486583">
        <w:rPr>
          <w:rFonts w:ascii="Arial" w:hAnsi="Arial"/>
          <w:sz w:val="22"/>
          <w:szCs w:val="22"/>
          <w:u w:val="single"/>
        </w:rPr>
        <w:t>Gebundene Vorsorge (freiwillig Säule 3 a):</w:t>
      </w:r>
      <w:r>
        <w:rPr>
          <w:rFonts w:ascii="Arial" w:hAnsi="Arial"/>
          <w:sz w:val="22"/>
          <w:szCs w:val="22"/>
        </w:rPr>
        <w:t xml:space="preserve"> Erwerbstätige mit 2. Säule CHF 7‘056.00, Erwerbstätige ohne 2. Säule (max. 20 % vom Erwerbseinkommen) höchstens CHF 35‘280.00.</w:t>
      </w:r>
    </w:p>
    <w:p w:rsidR="00960220" w:rsidRDefault="00960220" w:rsidP="0059498D">
      <w:pPr>
        <w:tabs>
          <w:tab w:val="left" w:pos="5245"/>
        </w:tabs>
        <w:rPr>
          <w:rFonts w:ascii="Arial" w:hAnsi="Arial"/>
          <w:sz w:val="22"/>
        </w:rPr>
      </w:pPr>
    </w:p>
    <w:p w:rsidR="00960220" w:rsidRDefault="00960220" w:rsidP="0059498D">
      <w:pPr>
        <w:tabs>
          <w:tab w:val="left" w:pos="524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TIME \@ "d. MMMM yyyy"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2. Dezember 2022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/rf</w:t>
      </w:r>
    </w:p>
    <w:p w:rsidR="00960220" w:rsidRDefault="00960220" w:rsidP="0059498D">
      <w:pPr>
        <w:tabs>
          <w:tab w:val="left" w:pos="5245"/>
        </w:tabs>
        <w:rPr>
          <w:rFonts w:ascii="Arial" w:hAnsi="Arial"/>
          <w:sz w:val="22"/>
        </w:rPr>
      </w:pPr>
      <w:bookmarkStart w:id="0" w:name="_GoBack"/>
      <w:bookmarkEnd w:id="0"/>
    </w:p>
    <w:sectPr w:rsidR="00960220" w:rsidSect="00AA7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418" w:right="1418" w:bottom="1134" w:left="1701" w:header="1134" w:footer="1134" w:gutter="0"/>
      <w:paperSrc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20" w:rsidRDefault="00960220">
      <w:r>
        <w:separator/>
      </w:r>
    </w:p>
  </w:endnote>
  <w:endnote w:type="continuationSeparator" w:id="0">
    <w:p w:rsidR="00960220" w:rsidRDefault="009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CA" w:rsidRDefault="00C71BC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1BCA" w:rsidRDefault="00C71B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CA" w:rsidRDefault="00C71BCA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 w:rsidR="00960220">
      <w:rPr>
        <w:rFonts w:ascii="Arial" w:hAnsi="Arial"/>
        <w:noProof/>
        <w:sz w:val="12"/>
      </w:rPr>
      <w:t>Dokument1</w:t>
    </w:r>
    <w:r>
      <w:rPr>
        <w:rFonts w:ascii="Arial" w:hAnsi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CA" w:rsidRDefault="00C71BCA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 w:rsidR="00960220">
      <w:rPr>
        <w:rFonts w:ascii="Arial" w:hAnsi="Arial"/>
        <w:noProof/>
        <w:sz w:val="12"/>
      </w:rPr>
      <w:t>Dokument1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20" w:rsidRDefault="00960220">
      <w:r>
        <w:separator/>
      </w:r>
    </w:p>
  </w:footnote>
  <w:footnote w:type="continuationSeparator" w:id="0">
    <w:p w:rsidR="00960220" w:rsidRDefault="0096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CA" w:rsidRDefault="00C71BC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1BCA" w:rsidRDefault="00C71B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CA" w:rsidRPr="007A4CC6" w:rsidRDefault="00C71BCA" w:rsidP="007A4CC6">
    <w:pPr>
      <w:pStyle w:val="Kopfzeile"/>
      <w:framePr w:wrap="around" w:vAnchor="text" w:hAnchor="page" w:x="10342" w:y="7"/>
      <w:rPr>
        <w:rStyle w:val="Seitenzahl"/>
        <w:rFonts w:ascii="Arial" w:hAnsi="Arial" w:cs="Arial"/>
        <w:sz w:val="16"/>
        <w:szCs w:val="16"/>
      </w:rPr>
    </w:pPr>
    <w:r w:rsidRPr="007A4CC6">
      <w:rPr>
        <w:rStyle w:val="Seitenzahl"/>
        <w:rFonts w:ascii="Arial" w:hAnsi="Arial" w:cs="Arial"/>
        <w:sz w:val="16"/>
        <w:szCs w:val="16"/>
      </w:rPr>
      <w:fldChar w:fldCharType="begin"/>
    </w:r>
    <w:r w:rsidRPr="007A4CC6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7A4CC6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Pr="007A4CC6">
      <w:rPr>
        <w:rStyle w:val="Seitenzahl"/>
        <w:rFonts w:ascii="Arial" w:hAnsi="Arial" w:cs="Arial"/>
        <w:sz w:val="16"/>
        <w:szCs w:val="16"/>
      </w:rPr>
      <w:fldChar w:fldCharType="end"/>
    </w:r>
  </w:p>
  <w:p w:rsidR="00C71BCA" w:rsidRDefault="00C71B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49" w:type="dxa"/>
      <w:tblInd w:w="-1593" w:type="dxa"/>
      <w:tblLayout w:type="fixed"/>
      <w:tblLook w:val="01E0" w:firstRow="1" w:lastRow="1" w:firstColumn="1" w:lastColumn="1" w:noHBand="0" w:noVBand="0"/>
    </w:tblPr>
    <w:tblGrid>
      <w:gridCol w:w="12049"/>
    </w:tblGrid>
    <w:tr w:rsidR="00C71BCA" w:rsidRPr="00291997" w:rsidTr="00291997">
      <w:trPr>
        <w:trHeight w:val="426"/>
      </w:trPr>
      <w:tc>
        <w:tcPr>
          <w:tcW w:w="12049" w:type="dxa"/>
          <w:tcBorders>
            <w:bottom w:val="single" w:sz="2" w:space="0" w:color="auto"/>
          </w:tcBorders>
          <w:shd w:val="clear" w:color="auto" w:fill="auto"/>
          <w:vAlign w:val="center"/>
        </w:tcPr>
        <w:p w:rsidR="00C71BCA" w:rsidRPr="00291997" w:rsidRDefault="00960220" w:rsidP="00291997">
          <w:pPr>
            <w:tabs>
              <w:tab w:val="left" w:pos="1593"/>
              <w:tab w:val="left" w:pos="8114"/>
            </w:tabs>
            <w:rPr>
              <w:rFonts w:ascii="Arial" w:hAnsi="Arial" w:cs="Arial"/>
              <w:b/>
              <w:color w:val="FFFFFF"/>
              <w:sz w:val="30"/>
              <w:szCs w:val="30"/>
            </w:rPr>
          </w:pPr>
          <w:r w:rsidRPr="00291997"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-87630</wp:posOffset>
                </wp:positionV>
                <wp:extent cx="7429500" cy="337185"/>
                <wp:effectExtent l="0" t="0" r="0" b="0"/>
                <wp:wrapNone/>
                <wp:docPr id="10" name="Bild 10" descr="Roter Balken ohne Streif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oter Balken ohne Streif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-90170</wp:posOffset>
                </wp:positionV>
                <wp:extent cx="559435" cy="569595"/>
                <wp:effectExtent l="0" t="0" r="0" b="0"/>
                <wp:wrapNone/>
                <wp:docPr id="5" name="Bild 5" descr="Wappen Muschel grau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appen Muschel grau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1BCA" w:rsidRPr="00291997">
            <w:rPr>
              <w:rFonts w:ascii="Swiss" w:hAnsi="Swiss"/>
              <w:sz w:val="28"/>
              <w:szCs w:val="28"/>
            </w:rPr>
            <w:tab/>
          </w:r>
          <w:r w:rsidR="00C71BCA" w:rsidRPr="00291997">
            <w:rPr>
              <w:rFonts w:ascii="Arial" w:hAnsi="Arial" w:cs="Arial"/>
              <w:b/>
              <w:color w:val="FFFFFF"/>
              <w:sz w:val="28"/>
              <w:szCs w:val="28"/>
            </w:rPr>
            <w:t>GEMEINDE BUTTWIL</w:t>
          </w:r>
          <w:r w:rsidR="00C71BCA" w:rsidRPr="00291997">
            <w:rPr>
              <w:rFonts w:ascii="Arial" w:hAnsi="Arial" w:cs="Arial"/>
              <w:b/>
              <w:color w:val="FFFFFF"/>
              <w:sz w:val="30"/>
              <w:szCs w:val="30"/>
            </w:rPr>
            <w:t xml:space="preserve"> </w:t>
          </w:r>
          <w:r w:rsidR="00C71BCA" w:rsidRPr="00291997">
            <w:rPr>
              <w:rFonts w:ascii="Arial" w:hAnsi="Arial" w:cs="Arial"/>
              <w:color w:val="FFFFFF"/>
              <w:sz w:val="22"/>
              <w:szCs w:val="22"/>
            </w:rPr>
            <w:t>Aargau</w:t>
          </w:r>
        </w:p>
      </w:tc>
    </w:tr>
    <w:tr w:rsidR="00C71BCA" w:rsidRPr="00291997" w:rsidTr="002919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93"/>
      </w:trPr>
      <w:tc>
        <w:tcPr>
          <w:tcW w:w="1204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C71BCA" w:rsidRPr="00291997" w:rsidRDefault="00C71BCA" w:rsidP="00291997">
          <w:pPr>
            <w:tabs>
              <w:tab w:val="left" w:pos="1593"/>
            </w:tabs>
            <w:rPr>
              <w:rFonts w:ascii="Arial" w:hAnsi="Arial"/>
              <w:sz w:val="16"/>
              <w:szCs w:val="16"/>
            </w:rPr>
          </w:pPr>
          <w:r w:rsidRPr="00291997">
            <w:rPr>
              <w:rFonts w:ascii="Arial" w:hAnsi="Arial"/>
              <w:sz w:val="22"/>
            </w:rPr>
            <w:tab/>
          </w:r>
        </w:p>
      </w:tc>
    </w:tr>
  </w:tbl>
  <w:p w:rsidR="00C71BCA" w:rsidRPr="007B6ADF" w:rsidRDefault="00C71BCA" w:rsidP="004A660A">
    <w:pPr>
      <w:tabs>
        <w:tab w:val="left" w:pos="5103"/>
      </w:tabs>
      <w:ind w:right="-710"/>
      <w:rPr>
        <w:rFonts w:ascii="Arial" w:hAnsi="Arial" w:cs="Arial"/>
      </w:rPr>
    </w:pPr>
    <w:r w:rsidRPr="007B6ADF">
      <w:rPr>
        <w:rFonts w:ascii="Arial" w:hAnsi="Arial" w:cs="Arial"/>
        <w:sz w:val="16"/>
        <w:szCs w:val="16"/>
      </w:rPr>
      <w:sym w:font="Wingdings 2" w:char="F027"/>
    </w:r>
    <w:r w:rsidRPr="007B6ADF">
      <w:rPr>
        <w:rFonts w:ascii="Arial" w:hAnsi="Arial" w:cs="Arial"/>
        <w:sz w:val="16"/>
        <w:szCs w:val="16"/>
      </w:rPr>
      <w:t xml:space="preserve"> 056 675 10 70│</w:t>
    </w:r>
    <w:r w:rsidRPr="007B6ADF">
      <w:rPr>
        <w:rFonts w:ascii="Arial" w:hAnsi="Arial" w:cs="Arial"/>
        <w:sz w:val="16"/>
        <w:szCs w:val="16"/>
      </w:rPr>
      <w:sym w:font="Wingdings 2" w:char="F036"/>
    </w:r>
    <w:r w:rsidRPr="007B6ADF">
      <w:rPr>
        <w:rFonts w:ascii="Arial" w:hAnsi="Arial" w:cs="Arial"/>
        <w:sz w:val="16"/>
        <w:szCs w:val="16"/>
      </w:rPr>
      <w:t xml:space="preserve"> 056 675 10 75│</w:t>
    </w:r>
    <w:r>
      <w:rPr>
        <w:rFonts w:ascii="Arial" w:hAnsi="Arial" w:cs="Arial"/>
        <w:sz w:val="16"/>
        <w:szCs w:val="16"/>
      </w:rPr>
      <w:t>kanzlei</w:t>
    </w:r>
    <w:hyperlink r:id="rId3" w:history="1">
      <w:r w:rsidRPr="007B6ADF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@buttwil.ch</w:t>
      </w:r>
    </w:hyperlink>
    <w:r w:rsidRPr="007B6ADF">
      <w:rPr>
        <w:rFonts w:ascii="Arial" w:hAnsi="Arial" w:cs="Arial"/>
        <w:sz w:val="16"/>
        <w:szCs w:val="16"/>
      </w:rPr>
      <w:t>│www.buttwil.ch</w:t>
    </w:r>
  </w:p>
  <w:p w:rsidR="00C71BCA" w:rsidRDefault="00C71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2D67"/>
    <w:multiLevelType w:val="hybridMultilevel"/>
    <w:tmpl w:val="657A70F8"/>
    <w:lvl w:ilvl="0" w:tplc="1854AA1C">
      <w:start w:val="5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4EF4"/>
    <w:multiLevelType w:val="hybridMultilevel"/>
    <w:tmpl w:val="EFF4234A"/>
    <w:lvl w:ilvl="0" w:tplc="60446C72">
      <w:start w:val="5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20"/>
    <w:rsid w:val="00000FA9"/>
    <w:rsid w:val="0003340F"/>
    <w:rsid w:val="000372EB"/>
    <w:rsid w:val="00042012"/>
    <w:rsid w:val="00080532"/>
    <w:rsid w:val="00086EFC"/>
    <w:rsid w:val="000A4A8E"/>
    <w:rsid w:val="000F5C9A"/>
    <w:rsid w:val="0011201A"/>
    <w:rsid w:val="001229F0"/>
    <w:rsid w:val="00132ECC"/>
    <w:rsid w:val="001378CF"/>
    <w:rsid w:val="001620D9"/>
    <w:rsid w:val="00162E2F"/>
    <w:rsid w:val="00166790"/>
    <w:rsid w:val="001A6C7A"/>
    <w:rsid w:val="001B5549"/>
    <w:rsid w:val="001C6FF0"/>
    <w:rsid w:val="001F53EC"/>
    <w:rsid w:val="001F565D"/>
    <w:rsid w:val="00207ED6"/>
    <w:rsid w:val="002161F8"/>
    <w:rsid w:val="0023376C"/>
    <w:rsid w:val="00243815"/>
    <w:rsid w:val="002461EB"/>
    <w:rsid w:val="00266B8D"/>
    <w:rsid w:val="00291997"/>
    <w:rsid w:val="002A1C74"/>
    <w:rsid w:val="002A68B7"/>
    <w:rsid w:val="002C7082"/>
    <w:rsid w:val="002E39E0"/>
    <w:rsid w:val="002F4549"/>
    <w:rsid w:val="00301479"/>
    <w:rsid w:val="00310B85"/>
    <w:rsid w:val="00323BCF"/>
    <w:rsid w:val="00327542"/>
    <w:rsid w:val="0034411C"/>
    <w:rsid w:val="00355B68"/>
    <w:rsid w:val="00373C8C"/>
    <w:rsid w:val="00382D69"/>
    <w:rsid w:val="00397ABC"/>
    <w:rsid w:val="003B2742"/>
    <w:rsid w:val="00436E24"/>
    <w:rsid w:val="004A1D04"/>
    <w:rsid w:val="004A660A"/>
    <w:rsid w:val="004C29CD"/>
    <w:rsid w:val="004F652D"/>
    <w:rsid w:val="0050669F"/>
    <w:rsid w:val="005226CC"/>
    <w:rsid w:val="00526393"/>
    <w:rsid w:val="0053326D"/>
    <w:rsid w:val="00534B9B"/>
    <w:rsid w:val="00544858"/>
    <w:rsid w:val="00552EF4"/>
    <w:rsid w:val="0059498D"/>
    <w:rsid w:val="005A2139"/>
    <w:rsid w:val="005A7521"/>
    <w:rsid w:val="005E665D"/>
    <w:rsid w:val="0062667B"/>
    <w:rsid w:val="00627BFF"/>
    <w:rsid w:val="00634908"/>
    <w:rsid w:val="00650BA6"/>
    <w:rsid w:val="00666DAD"/>
    <w:rsid w:val="0066765F"/>
    <w:rsid w:val="006C0252"/>
    <w:rsid w:val="00714C71"/>
    <w:rsid w:val="00733EB8"/>
    <w:rsid w:val="00763BE5"/>
    <w:rsid w:val="007A4CC6"/>
    <w:rsid w:val="007A618B"/>
    <w:rsid w:val="007B197C"/>
    <w:rsid w:val="007B6ADF"/>
    <w:rsid w:val="007D086D"/>
    <w:rsid w:val="00801E24"/>
    <w:rsid w:val="0081524C"/>
    <w:rsid w:val="00815F7E"/>
    <w:rsid w:val="00817822"/>
    <w:rsid w:val="008222CD"/>
    <w:rsid w:val="008337AE"/>
    <w:rsid w:val="00841100"/>
    <w:rsid w:val="008633BE"/>
    <w:rsid w:val="00874ECC"/>
    <w:rsid w:val="00886BC6"/>
    <w:rsid w:val="00892B3C"/>
    <w:rsid w:val="00894AFC"/>
    <w:rsid w:val="008A17BD"/>
    <w:rsid w:val="008A3A3D"/>
    <w:rsid w:val="008B59C6"/>
    <w:rsid w:val="008D13B5"/>
    <w:rsid w:val="0090674C"/>
    <w:rsid w:val="00910A0F"/>
    <w:rsid w:val="00946CED"/>
    <w:rsid w:val="00950C3B"/>
    <w:rsid w:val="00960220"/>
    <w:rsid w:val="00987A11"/>
    <w:rsid w:val="009A70F3"/>
    <w:rsid w:val="009B5435"/>
    <w:rsid w:val="009B6FDE"/>
    <w:rsid w:val="009C1743"/>
    <w:rsid w:val="009C6EC3"/>
    <w:rsid w:val="009D4A00"/>
    <w:rsid w:val="00A01F24"/>
    <w:rsid w:val="00A020E0"/>
    <w:rsid w:val="00A05496"/>
    <w:rsid w:val="00A117D0"/>
    <w:rsid w:val="00A12F35"/>
    <w:rsid w:val="00A53916"/>
    <w:rsid w:val="00A55B60"/>
    <w:rsid w:val="00A55C1C"/>
    <w:rsid w:val="00AA7133"/>
    <w:rsid w:val="00AB4EAB"/>
    <w:rsid w:val="00AB6FAA"/>
    <w:rsid w:val="00AF242C"/>
    <w:rsid w:val="00B15317"/>
    <w:rsid w:val="00B26E58"/>
    <w:rsid w:val="00B41727"/>
    <w:rsid w:val="00B41CD1"/>
    <w:rsid w:val="00B848AA"/>
    <w:rsid w:val="00B9261C"/>
    <w:rsid w:val="00B9520F"/>
    <w:rsid w:val="00BA69C9"/>
    <w:rsid w:val="00BB0F32"/>
    <w:rsid w:val="00BF0A8E"/>
    <w:rsid w:val="00C71BCA"/>
    <w:rsid w:val="00C75DA9"/>
    <w:rsid w:val="00C91873"/>
    <w:rsid w:val="00CA376B"/>
    <w:rsid w:val="00CB2FE9"/>
    <w:rsid w:val="00CC1490"/>
    <w:rsid w:val="00D12EF4"/>
    <w:rsid w:val="00D20DE8"/>
    <w:rsid w:val="00D247A6"/>
    <w:rsid w:val="00D507FC"/>
    <w:rsid w:val="00D7581F"/>
    <w:rsid w:val="00DA3894"/>
    <w:rsid w:val="00DC7E53"/>
    <w:rsid w:val="00DD0C7C"/>
    <w:rsid w:val="00E00D88"/>
    <w:rsid w:val="00E63ED8"/>
    <w:rsid w:val="00EC7237"/>
    <w:rsid w:val="00EE6DDB"/>
    <w:rsid w:val="00F1204E"/>
    <w:rsid w:val="00F35D23"/>
    <w:rsid w:val="00F75665"/>
    <w:rsid w:val="00F80C88"/>
    <w:rsid w:val="00F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52799669"/>
  <w15:chartTrackingRefBased/>
  <w15:docId w15:val="{F6EF9246-34E5-43AE-943D-E25F74E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Sprechblasentext">
    <w:name w:val="Balloon Text"/>
    <w:basedOn w:val="Standard"/>
    <w:semiHidden/>
    <w:rsid w:val="00AF242C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table" w:styleId="Tabellenraster">
    <w:name w:val="Table Grid"/>
    <w:basedOn w:val="NormaleTabelle"/>
    <w:rsid w:val="0095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6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inanzverwaltung@buttwil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-rf\Gemeindekanzle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Gemeindekanzlei.dot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Finanzverwaltung	</vt:lpstr>
    </vt:vector>
  </TitlesOfParts>
  <Company>Buttwil</Company>
  <LinksUpToDate>false</LinksUpToDate>
  <CharactersWithSpaces>974</CharactersWithSpaces>
  <SharedDoc>false</SharedDoc>
  <HLinks>
    <vt:vector size="6" baseType="variant">
      <vt:variant>
        <vt:i4>1376314</vt:i4>
      </vt:variant>
      <vt:variant>
        <vt:i4>10</vt:i4>
      </vt:variant>
      <vt:variant>
        <vt:i4>0</vt:i4>
      </vt:variant>
      <vt:variant>
        <vt:i4>5</vt:i4>
      </vt:variant>
      <vt:variant>
        <vt:lpwstr>mailto:finanzverwaltung@buttwil.ch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Finanzverwaltung</dc:title>
  <dc:subject/>
  <dc:creator>Rene Fischer</dc:creator>
  <cp:keywords/>
  <cp:lastModifiedBy>Rene Fischer</cp:lastModifiedBy>
  <cp:revision>1</cp:revision>
  <cp:lastPrinted>2022-12-02T07:27:00Z</cp:lastPrinted>
  <dcterms:created xsi:type="dcterms:W3CDTF">2022-12-02T07:26:00Z</dcterms:created>
  <dcterms:modified xsi:type="dcterms:W3CDTF">2022-12-02T07:27:00Z</dcterms:modified>
</cp:coreProperties>
</file>